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3" w:rsidRDefault="00102EB3" w:rsidP="00102EB3">
      <w:pPr>
        <w:ind w:left="-142" w:right="417"/>
        <w:rPr>
          <w:b/>
          <w:lang w:val="ro-RO"/>
        </w:rPr>
      </w:pPr>
      <w:r w:rsidRPr="0021179F">
        <w:rPr>
          <w:b/>
          <w:lang w:val="ro-RO"/>
        </w:rPr>
        <w:tab/>
      </w:r>
      <w:r w:rsidRPr="0021179F">
        <w:rPr>
          <w:b/>
          <w:lang w:val="ro-RO"/>
        </w:rPr>
        <w:tab/>
      </w:r>
      <w:r w:rsidRPr="0021179F">
        <w:rPr>
          <w:b/>
          <w:lang w:val="ro-RO"/>
        </w:rPr>
        <w:tab/>
      </w:r>
      <w:r w:rsidRPr="0021179F"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i/>
          <w:lang w:val="ro-RO" w:eastAsia="ro-RO"/>
        </w:rPr>
        <w:t>OPERATOR ECONOMIC</w:t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__________________</w:t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   </w:t>
      </w:r>
      <w:r w:rsidRPr="00831DFA">
        <w:rPr>
          <w:rFonts w:eastAsia="Times New Roman" w:cs="Arial"/>
          <w:i/>
          <w:lang w:val="ro-RO" w:eastAsia="ro-RO"/>
        </w:rPr>
        <w:t>(denumirea/numele)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jc w:val="center"/>
        <w:rPr>
          <w:rFonts w:eastAsia="Times New Roman" w:cs="Arial"/>
          <w:b/>
          <w:lang w:val="ro-RO" w:eastAsia="ro-RO"/>
        </w:rPr>
      </w:pPr>
      <w:r w:rsidRPr="00831DFA">
        <w:rPr>
          <w:rFonts w:eastAsia="Times New Roman" w:cs="Arial"/>
          <w:b/>
          <w:lang w:val="ro-RO" w:eastAsia="ro-RO"/>
        </w:rPr>
        <w:t>FORMULAR OFERTĂ TEHNICĂ</w:t>
      </w:r>
    </w:p>
    <w:p w:rsidR="00831DFA" w:rsidRPr="00831DFA" w:rsidRDefault="00831DFA" w:rsidP="00831DFA">
      <w:pPr>
        <w:spacing w:after="0" w:line="240" w:lineRule="auto"/>
        <w:ind w:left="0"/>
        <w:jc w:val="center"/>
        <w:rPr>
          <w:rFonts w:eastAsia="Times New Roman" w:cs="Arial"/>
          <w:b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954CCD" w:rsidRPr="00A06F4E" w:rsidRDefault="00831DFA" w:rsidP="00954CCD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1. Examinând Solicitarea de ofertă, subsemnaţii, reprezentanţi ai ofertantului __________________________________</w:t>
      </w:r>
      <w:r w:rsidR="00A06F4E" w:rsidRPr="00831DFA">
        <w:rPr>
          <w:rFonts w:eastAsia="Times New Roman" w:cs="Arial"/>
          <w:i/>
          <w:lang w:val="ro-RO" w:eastAsia="ro-RO"/>
        </w:rPr>
        <w:t>(denumirea/numele ofertantului)</w:t>
      </w:r>
      <w:r w:rsidRPr="00831DFA">
        <w:rPr>
          <w:rFonts w:eastAsia="Times New Roman" w:cs="Arial"/>
          <w:lang w:val="ro-RO" w:eastAsia="ro-RO"/>
        </w:rPr>
        <w:t xml:space="preserve">, ne oferim ca, în conformitate </w:t>
      </w:r>
      <w:bookmarkStart w:id="0" w:name="_GoBack"/>
      <w:bookmarkEnd w:id="0"/>
      <w:r w:rsidRPr="00831DFA">
        <w:rPr>
          <w:rFonts w:eastAsia="Times New Roman" w:cs="Arial"/>
          <w:lang w:val="ro-RO" w:eastAsia="ro-RO"/>
        </w:rPr>
        <w:t xml:space="preserve">cu prevederile şi cerinţele cuprinse în Caietul de sarcini, să prestăm </w:t>
      </w:r>
      <w:r w:rsidR="00A06F4E">
        <w:rPr>
          <w:rFonts w:eastAsia="Times New Roman" w:cs="Arial"/>
          <w:lang w:val="ro-RO" w:eastAsia="ro-RO"/>
        </w:rPr>
        <w:t xml:space="preserve">serviciile </w:t>
      </w:r>
      <w:r w:rsidR="00954CCD" w:rsidRPr="00954CCD">
        <w:rPr>
          <w:rFonts w:eastAsia="Times New Roman" w:cs="Arial"/>
          <w:noProof/>
          <w:color w:val="FF0000"/>
          <w:lang w:val="ro-RO" w:eastAsia="ro-RO"/>
        </w:rPr>
        <w:t>(după caz)</w:t>
      </w:r>
      <w:r w:rsidR="00954CCD" w:rsidRPr="00954CCD">
        <w:rPr>
          <w:rFonts w:eastAsia="Times New Roman" w:cs="Arial"/>
          <w:b/>
          <w:noProof/>
          <w:lang w:val="ro-RO" w:eastAsia="ro-RO"/>
        </w:rPr>
        <w:t xml:space="preserve"> :</w:t>
      </w:r>
    </w:p>
    <w:p w:rsidR="00A06F4E" w:rsidRPr="00E95209" w:rsidRDefault="00A06F4E" w:rsidP="00A06F4E">
      <w:pPr>
        <w:spacing w:after="0" w:line="240" w:lineRule="auto"/>
        <w:ind w:left="0"/>
        <w:rPr>
          <w:i/>
          <w:lang w:val="ro-RO"/>
        </w:rPr>
      </w:pPr>
      <w:r w:rsidRPr="00051471">
        <w:rPr>
          <w:b/>
          <w:i/>
          <w:lang w:val="ro-RO"/>
        </w:rPr>
        <w:t xml:space="preserve">(Lot 1) </w:t>
      </w:r>
      <w:r w:rsidRPr="00E95209">
        <w:rPr>
          <w:i/>
          <w:lang w:val="ro-RO"/>
        </w:rPr>
        <w:t>Servicii de formare profesională pentru folosirea sistemului IBM i2 – Intelligent Law Enforcement în perioadele 21 - 25 mai 2018 și 04 - 08 iunie 2018;</w:t>
      </w:r>
    </w:p>
    <w:p w:rsidR="00A06F4E" w:rsidRPr="00E95209" w:rsidRDefault="00A06F4E" w:rsidP="00A06F4E">
      <w:pPr>
        <w:spacing w:after="0" w:line="240" w:lineRule="auto"/>
        <w:ind w:left="0"/>
        <w:rPr>
          <w:i/>
          <w:lang w:val="ro-RO"/>
        </w:rPr>
      </w:pPr>
      <w:r>
        <w:rPr>
          <w:b/>
          <w:i/>
          <w:lang w:val="ro-RO"/>
        </w:rPr>
        <w:t xml:space="preserve">- </w:t>
      </w:r>
      <w:r w:rsidRPr="00953256">
        <w:rPr>
          <w:b/>
          <w:i/>
          <w:lang w:val="ro-RO"/>
        </w:rPr>
        <w:t>(Lot 2)</w:t>
      </w:r>
      <w:r>
        <w:rPr>
          <w:b/>
          <w:i/>
          <w:lang w:val="ro-RO"/>
        </w:rPr>
        <w:t xml:space="preserve"> </w:t>
      </w:r>
      <w:r w:rsidRPr="00E95209">
        <w:rPr>
          <w:i/>
          <w:lang w:val="ro-RO"/>
        </w:rPr>
        <w:t>Servicii de organizare evenimente necesare desfășurării la București, în per</w:t>
      </w:r>
      <w:r>
        <w:rPr>
          <w:i/>
          <w:lang w:val="ro-RO"/>
        </w:rPr>
        <w:t>ioadele 21 - 25 mai 2018</w:t>
      </w:r>
      <w:r w:rsidRPr="00E95209">
        <w:rPr>
          <w:i/>
          <w:lang w:val="ro-RO"/>
        </w:rPr>
        <w:t xml:space="preserve"> și 04 - 08 iunie 2018, a celor două sesiuni de instruire pentru folosirea sistemului IBM i2 – Intelligent Law Enforcement;</w:t>
      </w:r>
    </w:p>
    <w:p w:rsidR="00A06F4E" w:rsidRPr="00E95209" w:rsidRDefault="00A06F4E" w:rsidP="00A06F4E">
      <w:pPr>
        <w:spacing w:after="0" w:line="240" w:lineRule="auto"/>
        <w:ind w:left="0"/>
        <w:rPr>
          <w:rFonts w:eastAsia="Times New Roman" w:cs="Arial"/>
          <w:i/>
          <w:noProof/>
          <w:lang w:val="ro-RO" w:eastAsia="ro-RO"/>
        </w:rPr>
      </w:pPr>
      <w:r>
        <w:rPr>
          <w:b/>
          <w:i/>
          <w:lang w:val="ro-RO"/>
        </w:rPr>
        <w:t xml:space="preserve">- </w:t>
      </w:r>
      <w:r w:rsidRPr="00953256">
        <w:rPr>
          <w:b/>
          <w:i/>
          <w:lang w:val="ro-RO"/>
        </w:rPr>
        <w:t>(</w:t>
      </w:r>
      <w:r>
        <w:rPr>
          <w:b/>
          <w:i/>
          <w:lang w:val="ro-RO"/>
        </w:rPr>
        <w:t>Lot 3</w:t>
      </w:r>
      <w:r w:rsidRPr="00953256">
        <w:rPr>
          <w:b/>
          <w:i/>
          <w:lang w:val="ro-RO"/>
        </w:rPr>
        <w:t>)</w:t>
      </w:r>
      <w:r w:rsidRPr="00E95209">
        <w:t xml:space="preserve"> </w:t>
      </w:r>
      <w:proofErr w:type="spellStart"/>
      <w:r w:rsidRPr="00E95209">
        <w:rPr>
          <w:i/>
        </w:rPr>
        <w:t>Servicii</w:t>
      </w:r>
      <w:proofErr w:type="spellEnd"/>
      <w:r w:rsidRPr="00E95209">
        <w:rPr>
          <w:i/>
        </w:rPr>
        <w:t xml:space="preserve"> </w:t>
      </w:r>
      <w:r w:rsidRPr="00E95209">
        <w:rPr>
          <w:i/>
          <w:lang w:val="ro-RO"/>
        </w:rPr>
        <w:t>de organizare evenimente necesare desfășurării la București, în perioada 12 – 13 iunie 2018 a conferinței finale din cadrul proiectului “Continuarea consolidării capacităților investigative ale autorităților judiciare din România în domeniul recuperării creanțelor”</w:t>
      </w:r>
      <w:r>
        <w:rPr>
          <w:i/>
          <w:lang w:val="ro-RO"/>
        </w:rPr>
        <w:t>.</w:t>
      </w:r>
      <w:r w:rsidRPr="00E95209">
        <w:rPr>
          <w:i/>
          <w:lang w:val="ro-RO"/>
        </w:rPr>
        <w:t xml:space="preserve"> 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Data _____/_____/_____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______________, în calitate de _______________, legal autorizat să semnez</w:t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2124" w:firstLine="708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i/>
          <w:lang w:val="ro-RO" w:eastAsia="ro-RO"/>
        </w:rPr>
        <w:t xml:space="preserve">                        (semnătura)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oferta pentru şi în numele ____________________________________.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                                                       </w:t>
      </w:r>
      <w:r w:rsidRPr="00831DFA">
        <w:rPr>
          <w:rFonts w:eastAsia="Times New Roman" w:cs="Arial"/>
          <w:i/>
          <w:lang w:val="ro-RO" w:eastAsia="ro-RO"/>
        </w:rPr>
        <w:t>(denumire/nume operator economic)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color w:val="000000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color w:val="000000"/>
          <w:lang w:val="ro-RO" w:eastAsia="ro-RO"/>
        </w:rPr>
      </w:pPr>
      <w:r w:rsidRPr="00831DFA">
        <w:rPr>
          <w:rFonts w:eastAsia="Times New Roman" w:cs="Arial"/>
          <w:i/>
          <w:color w:val="000000"/>
          <w:lang w:val="ro-RO" w:eastAsia="ro-RO"/>
        </w:rPr>
        <w:t xml:space="preserve">Notă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 xml:space="preserve">: Propunerea tehnică va fi întocmită în </w:t>
      </w:r>
      <w:r w:rsidR="00A06F4E">
        <w:rPr>
          <w:rFonts w:eastAsia="Times New Roman" w:cs="Arial"/>
          <w:b/>
          <w:i/>
          <w:color w:val="000000"/>
          <w:lang w:val="ro-RO" w:eastAsia="ro-RO"/>
        </w:rPr>
        <w:t>conformitate cu</w:t>
      </w:r>
      <w:r w:rsidRPr="00831DFA">
        <w:rPr>
          <w:rFonts w:eastAsia="Times New Roman" w:cs="Arial"/>
          <w:i/>
          <w:color w:val="000000"/>
          <w:lang w:val="ro-RO" w:eastAsia="ro-RO"/>
        </w:rPr>
        <w:t xml:space="preserve"> specificaţiile din Caietul de sarcini, astfel încât să permită verificarea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>corespondenţei cu cerinţele</w:t>
      </w:r>
      <w:r w:rsidRPr="00831DFA">
        <w:rPr>
          <w:rFonts w:eastAsia="Times New Roman" w:cs="Arial"/>
          <w:i/>
          <w:color w:val="000000"/>
          <w:lang w:val="ro-RO" w:eastAsia="ro-RO"/>
        </w:rPr>
        <w:t xml:space="preserve"> solicitate,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>punct cu punct</w:t>
      </w:r>
      <w:r w:rsidRPr="00831DFA">
        <w:rPr>
          <w:rFonts w:eastAsia="Times New Roman" w:cs="Arial"/>
          <w:i/>
          <w:color w:val="000000"/>
          <w:lang w:val="ro-RO" w:eastAsia="ro-RO"/>
        </w:rPr>
        <w:t>.</w:t>
      </w:r>
    </w:p>
    <w:p w:rsidR="00D654F7" w:rsidRDefault="00D654F7" w:rsidP="00047E6F">
      <w:pPr>
        <w:ind w:left="0" w:right="417"/>
        <w:rPr>
          <w:i/>
          <w:lang w:val="ro-RO"/>
        </w:rPr>
      </w:pPr>
    </w:p>
    <w:sectPr w:rsidR="00D654F7" w:rsidSect="003A221C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845" w:bottom="567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4C" w:rsidRDefault="0099514C" w:rsidP="00CD5B3B">
      <w:r>
        <w:separator/>
      </w:r>
    </w:p>
  </w:endnote>
  <w:endnote w:type="continuationSeparator" w:id="0">
    <w:p w:rsidR="0099514C" w:rsidRDefault="0099514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4072"/>
    </w:tblGrid>
    <w:tr w:rsidR="002F71FD" w:rsidRPr="00C542FE" w:rsidTr="00E74939">
      <w:tc>
        <w:tcPr>
          <w:tcW w:w="1566" w:type="dxa"/>
          <w:shd w:val="clear" w:color="auto" w:fill="auto"/>
        </w:tcPr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</w:t>
          </w:r>
          <w:proofErr w:type="spellStart"/>
          <w:r w:rsidRPr="00036CF6">
            <w:rPr>
              <w:sz w:val="14"/>
              <w:szCs w:val="14"/>
            </w:rPr>
            <w:t>nr</w:t>
          </w:r>
          <w:proofErr w:type="spellEnd"/>
          <w:r w:rsidRPr="00036CF6">
            <w:rPr>
              <w:sz w:val="14"/>
              <w:szCs w:val="14"/>
            </w:rPr>
            <w:t xml:space="preserve">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2F71FD" w:rsidRPr="00036CF6" w:rsidRDefault="002F71F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>
            <w:rPr>
              <w:sz w:val="14"/>
              <w:szCs w:val="14"/>
            </w:rPr>
            <w:t>Tel.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.573.000 Fax.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.271.434</w:t>
          </w:r>
        </w:p>
        <w:p w:rsidR="002F71FD" w:rsidRPr="00036CF6" w:rsidRDefault="002F71F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r w:rsidRPr="009E62EC">
            <w:rPr>
              <w:color w:val="0000FF" w:themeColor="hyperlink"/>
              <w:sz w:val="14"/>
              <w:szCs w:val="14"/>
              <w:u w:val="single"/>
            </w:rPr>
            <w:t>Anabi.just.ro</w:t>
          </w:r>
          <w:r w:rsidRPr="009E62EC">
            <w:rPr>
              <w:color w:val="0000FF" w:themeColor="hyperlink"/>
              <w:sz w:val="14"/>
              <w:szCs w:val="14"/>
            </w:rPr>
            <w:t xml:space="preserve">     </w:t>
          </w:r>
          <w:hyperlink r:id="rId1" w:history="1">
            <w:r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4072" w:type="dxa"/>
          <w:shd w:val="clear" w:color="auto" w:fill="auto"/>
          <w:vAlign w:val="center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</w:rPr>
          </w:pPr>
          <w:proofErr w:type="spellStart"/>
          <w:r w:rsidRPr="00B66E1D">
            <w:rPr>
              <w:sz w:val="14"/>
              <w:szCs w:val="14"/>
              <w:lang w:val="es-ES"/>
            </w:rPr>
            <w:t>Pagina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487BD7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B66E1D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B66E1D">
            <w:rPr>
              <w:sz w:val="14"/>
              <w:szCs w:val="14"/>
              <w:lang w:val="es-ES"/>
            </w:rPr>
            <w:t>din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487BD7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2F71FD" w:rsidRPr="007E7D11" w:rsidRDefault="002F71FD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Default="002F71FD">
    <w:pPr>
      <w:pStyle w:val="Footer"/>
      <w:jc w:val="right"/>
    </w:pPr>
  </w:p>
  <w:p w:rsidR="002F71FD" w:rsidRDefault="002F7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4C" w:rsidRDefault="0099514C" w:rsidP="00871565">
      <w:pPr>
        <w:spacing w:after="0"/>
        <w:ind w:left="0"/>
      </w:pPr>
      <w:r>
        <w:separator/>
      </w:r>
    </w:p>
  </w:footnote>
  <w:footnote w:type="continuationSeparator" w:id="0">
    <w:p w:rsidR="0099514C" w:rsidRDefault="0099514C" w:rsidP="00871565">
      <w:pPr>
        <w:ind w:left="0"/>
      </w:pPr>
      <w:r>
        <w:continuationSeparator/>
      </w:r>
    </w:p>
  </w:footnote>
  <w:footnote w:type="continuationNotice" w:id="1">
    <w:p w:rsidR="0099514C" w:rsidRDefault="0099514C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Pr="00E62C3F" w:rsidRDefault="002F71FD" w:rsidP="009F77E9">
    <w:pPr>
      <w:pStyle w:val="Header"/>
      <w:tabs>
        <w:tab w:val="clear" w:pos="8640"/>
        <w:tab w:val="left" w:pos="8317"/>
      </w:tabs>
      <w:ind w:left="0"/>
      <w:rPr>
        <w:lang w:val="ro-RO"/>
      </w:rPr>
    </w:pPr>
    <w:r>
      <w:rPr>
        <w:noProof/>
        <w:lang w:val="ro-RO" w:eastAsia="ro-RO"/>
      </w:rPr>
      <w:drawing>
        <wp:inline distT="0" distB="0" distL="0" distR="0" wp14:anchorId="1A3E3CC0" wp14:editId="60AD45AC">
          <wp:extent cx="3533775" cy="371475"/>
          <wp:effectExtent l="0" t="0" r="9525" b="9525"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o-R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060" w:type="dxa"/>
      <w:tblInd w:w="-5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73"/>
      <w:gridCol w:w="87"/>
    </w:tblGrid>
    <w:tr w:rsidR="002F71FD" w:rsidTr="00E757DC">
      <w:trPr>
        <w:trHeight w:val="1150"/>
      </w:trPr>
      <w:tc>
        <w:tcPr>
          <w:tcW w:w="6973" w:type="dxa"/>
          <w:shd w:val="clear" w:color="auto" w:fill="auto"/>
        </w:tcPr>
        <w:p w:rsidR="002F71FD" w:rsidRPr="00CD5B3B" w:rsidRDefault="002F71FD" w:rsidP="00C20EF1">
          <w:pPr>
            <w:pStyle w:val="MediumGrid21"/>
          </w:pPr>
        </w:p>
      </w:tc>
      <w:tc>
        <w:tcPr>
          <w:tcW w:w="87" w:type="dxa"/>
          <w:shd w:val="clear" w:color="auto" w:fill="auto"/>
          <w:vAlign w:val="center"/>
        </w:tcPr>
        <w:p w:rsidR="002F71FD" w:rsidRDefault="002F71FD" w:rsidP="00E562FC">
          <w:pPr>
            <w:pStyle w:val="MediumGrid21"/>
            <w:jc w:val="right"/>
          </w:pPr>
        </w:p>
      </w:tc>
    </w:tr>
  </w:tbl>
  <w:p w:rsidR="002F71FD" w:rsidRPr="007E7D11" w:rsidRDefault="002F71FD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BFB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92A55"/>
    <w:multiLevelType w:val="hybridMultilevel"/>
    <w:tmpl w:val="80A26F5A"/>
    <w:lvl w:ilvl="0" w:tplc="5F98A440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1D2ECE"/>
    <w:multiLevelType w:val="hybridMultilevel"/>
    <w:tmpl w:val="76CAAC38"/>
    <w:lvl w:ilvl="0" w:tplc="578AC12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3D7"/>
    <w:multiLevelType w:val="hybridMultilevel"/>
    <w:tmpl w:val="3222CA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4653D"/>
    <w:multiLevelType w:val="hybridMultilevel"/>
    <w:tmpl w:val="3C342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23D45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6415B"/>
    <w:multiLevelType w:val="hybridMultilevel"/>
    <w:tmpl w:val="DF823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9454A"/>
    <w:multiLevelType w:val="hybridMultilevel"/>
    <w:tmpl w:val="D94488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72F3"/>
    <w:multiLevelType w:val="hybridMultilevel"/>
    <w:tmpl w:val="56CC37E0"/>
    <w:lvl w:ilvl="0" w:tplc="B7A48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0F002984"/>
    <w:multiLevelType w:val="hybridMultilevel"/>
    <w:tmpl w:val="A3CAFE10"/>
    <w:lvl w:ilvl="0" w:tplc="17DEEF52">
      <w:numFmt w:val="bullet"/>
      <w:lvlText w:val="•"/>
      <w:lvlJc w:val="left"/>
      <w:pPr>
        <w:ind w:left="819" w:hanging="360"/>
      </w:pPr>
      <w:rPr>
        <w:rFonts w:ascii="Trebuchet MS" w:eastAsia="MS Mincho" w:hAnsi="Trebuchet MS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0F2E1A8A"/>
    <w:multiLevelType w:val="hybridMultilevel"/>
    <w:tmpl w:val="DFC29190"/>
    <w:lvl w:ilvl="0" w:tplc="04180013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CC72B304">
      <w:numFmt w:val="bullet"/>
      <w:lvlText w:val="-"/>
      <w:lvlJc w:val="left"/>
      <w:pPr>
        <w:ind w:left="1298" w:hanging="360"/>
      </w:pPr>
      <w:rPr>
        <w:rFonts w:ascii="Trebuchet MS" w:eastAsia="MS Mincho" w:hAnsi="Trebuchet MS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23536C8"/>
    <w:multiLevelType w:val="hybridMultilevel"/>
    <w:tmpl w:val="EF18EE04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6E1D72"/>
    <w:multiLevelType w:val="hybridMultilevel"/>
    <w:tmpl w:val="1DEA09A4"/>
    <w:lvl w:ilvl="0" w:tplc="FED241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4B39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 Narrow" w:eastAsia="Times New Roman" w:hAnsi="Arial Narrow" w:cs="Arial" w:hint="default"/>
      </w:rPr>
    </w:lvl>
    <w:lvl w:ilvl="2" w:tplc="FED2414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7E4366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E5DEB"/>
    <w:multiLevelType w:val="hybridMultilevel"/>
    <w:tmpl w:val="9092D1AE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9743EF"/>
    <w:multiLevelType w:val="hybridMultilevel"/>
    <w:tmpl w:val="F294BA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2CD8"/>
    <w:multiLevelType w:val="hybridMultilevel"/>
    <w:tmpl w:val="152A5540"/>
    <w:lvl w:ilvl="0" w:tplc="24C04B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1A084B65"/>
    <w:multiLevelType w:val="hybridMultilevel"/>
    <w:tmpl w:val="2886001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1B0E2E8B"/>
    <w:multiLevelType w:val="multilevel"/>
    <w:tmpl w:val="90C20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062BB9"/>
    <w:multiLevelType w:val="hybridMultilevel"/>
    <w:tmpl w:val="17ACA9EA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2031342C"/>
    <w:multiLevelType w:val="hybridMultilevel"/>
    <w:tmpl w:val="98E2A0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57590"/>
    <w:multiLevelType w:val="hybridMultilevel"/>
    <w:tmpl w:val="DB98FDCE"/>
    <w:lvl w:ilvl="0" w:tplc="0409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1" w15:restartNumberingAfterBreak="0">
    <w:nsid w:val="25026E6B"/>
    <w:multiLevelType w:val="hybridMultilevel"/>
    <w:tmpl w:val="ACE459A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2A12406A"/>
    <w:multiLevelType w:val="hybridMultilevel"/>
    <w:tmpl w:val="CCCE8BD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304617E2"/>
    <w:multiLevelType w:val="hybridMultilevel"/>
    <w:tmpl w:val="793EE40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319E4096"/>
    <w:multiLevelType w:val="hybridMultilevel"/>
    <w:tmpl w:val="FAD8C88E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2DA09C7"/>
    <w:multiLevelType w:val="hybridMultilevel"/>
    <w:tmpl w:val="6F0207B6"/>
    <w:lvl w:ilvl="0" w:tplc="04180017">
      <w:start w:val="1"/>
      <w:numFmt w:val="lowerLetter"/>
      <w:lvlText w:val="%1)"/>
      <w:lvlJc w:val="left"/>
      <w:pPr>
        <w:ind w:left="1298" w:hanging="360"/>
      </w:pPr>
    </w:lvl>
    <w:lvl w:ilvl="1" w:tplc="04180019" w:tentative="1">
      <w:start w:val="1"/>
      <w:numFmt w:val="lowerLetter"/>
      <w:lvlText w:val="%2."/>
      <w:lvlJc w:val="left"/>
      <w:pPr>
        <w:ind w:left="2018" w:hanging="360"/>
      </w:pPr>
    </w:lvl>
    <w:lvl w:ilvl="2" w:tplc="0418001B" w:tentative="1">
      <w:start w:val="1"/>
      <w:numFmt w:val="lowerRoman"/>
      <w:lvlText w:val="%3."/>
      <w:lvlJc w:val="right"/>
      <w:pPr>
        <w:ind w:left="2738" w:hanging="180"/>
      </w:pPr>
    </w:lvl>
    <w:lvl w:ilvl="3" w:tplc="0418000F" w:tentative="1">
      <w:start w:val="1"/>
      <w:numFmt w:val="decimal"/>
      <w:lvlText w:val="%4."/>
      <w:lvlJc w:val="left"/>
      <w:pPr>
        <w:ind w:left="3458" w:hanging="360"/>
      </w:pPr>
    </w:lvl>
    <w:lvl w:ilvl="4" w:tplc="04180019" w:tentative="1">
      <w:start w:val="1"/>
      <w:numFmt w:val="lowerLetter"/>
      <w:lvlText w:val="%5."/>
      <w:lvlJc w:val="left"/>
      <w:pPr>
        <w:ind w:left="4178" w:hanging="360"/>
      </w:pPr>
    </w:lvl>
    <w:lvl w:ilvl="5" w:tplc="0418001B" w:tentative="1">
      <w:start w:val="1"/>
      <w:numFmt w:val="lowerRoman"/>
      <w:lvlText w:val="%6."/>
      <w:lvlJc w:val="right"/>
      <w:pPr>
        <w:ind w:left="4898" w:hanging="180"/>
      </w:pPr>
    </w:lvl>
    <w:lvl w:ilvl="6" w:tplc="0418000F" w:tentative="1">
      <w:start w:val="1"/>
      <w:numFmt w:val="decimal"/>
      <w:lvlText w:val="%7."/>
      <w:lvlJc w:val="left"/>
      <w:pPr>
        <w:ind w:left="5618" w:hanging="360"/>
      </w:pPr>
    </w:lvl>
    <w:lvl w:ilvl="7" w:tplc="04180019" w:tentative="1">
      <w:start w:val="1"/>
      <w:numFmt w:val="lowerLetter"/>
      <w:lvlText w:val="%8."/>
      <w:lvlJc w:val="left"/>
      <w:pPr>
        <w:ind w:left="6338" w:hanging="360"/>
      </w:pPr>
    </w:lvl>
    <w:lvl w:ilvl="8" w:tplc="0418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390B1508"/>
    <w:multiLevelType w:val="hybridMultilevel"/>
    <w:tmpl w:val="22CC76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95992"/>
    <w:multiLevelType w:val="hybridMultilevel"/>
    <w:tmpl w:val="096820B2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A060B4D"/>
    <w:multiLevelType w:val="hybridMultilevel"/>
    <w:tmpl w:val="76D2F9C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B2061FF"/>
    <w:multiLevelType w:val="multilevel"/>
    <w:tmpl w:val="81D8AD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FD31D2"/>
    <w:multiLevelType w:val="hybridMultilevel"/>
    <w:tmpl w:val="1256ED2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225E"/>
    <w:multiLevelType w:val="hybridMultilevel"/>
    <w:tmpl w:val="36606A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47C99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A91790"/>
    <w:multiLevelType w:val="hybridMultilevel"/>
    <w:tmpl w:val="3C18BCF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D7C33BA"/>
    <w:multiLevelType w:val="hybridMultilevel"/>
    <w:tmpl w:val="71C8910A"/>
    <w:lvl w:ilvl="0" w:tplc="A8EE4222">
      <w:start w:val="49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B28D5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51BCE9CA">
      <w:numFmt w:val="bullet"/>
      <w:lvlText w:val="-"/>
      <w:lvlJc w:val="left"/>
      <w:pPr>
        <w:ind w:left="1298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1F9510E"/>
    <w:multiLevelType w:val="hybridMultilevel"/>
    <w:tmpl w:val="72F4822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012799"/>
    <w:multiLevelType w:val="hybridMultilevel"/>
    <w:tmpl w:val="9294A480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66CF5D7A"/>
    <w:multiLevelType w:val="hybridMultilevel"/>
    <w:tmpl w:val="F6443220"/>
    <w:lvl w:ilvl="0" w:tplc="668224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8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80017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color w:val="auto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69F11E2B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51BCE9C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7F2BFF"/>
    <w:multiLevelType w:val="hybridMultilevel"/>
    <w:tmpl w:val="330A98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F5B8F"/>
    <w:multiLevelType w:val="hybridMultilevel"/>
    <w:tmpl w:val="A2785704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0C168F5"/>
    <w:multiLevelType w:val="hybridMultilevel"/>
    <w:tmpl w:val="962C9A4C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16332D8"/>
    <w:multiLevelType w:val="hybridMultilevel"/>
    <w:tmpl w:val="9A788D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735C3"/>
    <w:multiLevelType w:val="hybridMultilevel"/>
    <w:tmpl w:val="E57084F2"/>
    <w:lvl w:ilvl="0" w:tplc="B5B6825C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D805E12"/>
    <w:multiLevelType w:val="hybridMultilevel"/>
    <w:tmpl w:val="52BA067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7">
      <w:start w:val="1"/>
      <w:numFmt w:val="lowerLetter"/>
      <w:lvlText w:val="%2)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7EB8377A"/>
    <w:multiLevelType w:val="hybridMultilevel"/>
    <w:tmpl w:val="085AC840"/>
    <w:lvl w:ilvl="0" w:tplc="04180017">
      <w:start w:val="1"/>
      <w:numFmt w:val="lowerLetter"/>
      <w:lvlText w:val="%1)"/>
      <w:lvlJc w:val="left"/>
      <w:pPr>
        <w:ind w:left="930" w:hanging="360"/>
      </w:pPr>
    </w:lvl>
    <w:lvl w:ilvl="1" w:tplc="04180019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32"/>
  </w:num>
  <w:num w:numId="6">
    <w:abstractNumId w:val="17"/>
  </w:num>
  <w:num w:numId="7">
    <w:abstractNumId w:val="41"/>
  </w:num>
  <w:num w:numId="8">
    <w:abstractNumId w:val="13"/>
  </w:num>
  <w:num w:numId="9">
    <w:abstractNumId w:val="37"/>
  </w:num>
  <w:num w:numId="10">
    <w:abstractNumId w:val="22"/>
  </w:num>
  <w:num w:numId="11">
    <w:abstractNumId w:val="29"/>
  </w:num>
  <w:num w:numId="12">
    <w:abstractNumId w:val="44"/>
  </w:num>
  <w:num w:numId="13">
    <w:abstractNumId w:val="39"/>
  </w:num>
  <w:num w:numId="14">
    <w:abstractNumId w:val="28"/>
  </w:num>
  <w:num w:numId="15">
    <w:abstractNumId w:val="42"/>
  </w:num>
  <w:num w:numId="16">
    <w:abstractNumId w:val="10"/>
  </w:num>
  <w:num w:numId="17">
    <w:abstractNumId w:val="18"/>
  </w:num>
  <w:num w:numId="18">
    <w:abstractNumId w:val="45"/>
  </w:num>
  <w:num w:numId="19">
    <w:abstractNumId w:val="21"/>
  </w:num>
  <w:num w:numId="20">
    <w:abstractNumId w:val="16"/>
  </w:num>
  <w:num w:numId="21">
    <w:abstractNumId w:val="33"/>
  </w:num>
  <w:num w:numId="22">
    <w:abstractNumId w:val="24"/>
  </w:num>
  <w:num w:numId="23">
    <w:abstractNumId w:val="43"/>
  </w:num>
  <w:num w:numId="24">
    <w:abstractNumId w:val="6"/>
  </w:num>
  <w:num w:numId="25">
    <w:abstractNumId w:val="31"/>
  </w:num>
  <w:num w:numId="26">
    <w:abstractNumId w:val="20"/>
  </w:num>
  <w:num w:numId="27">
    <w:abstractNumId w:val="14"/>
  </w:num>
  <w:num w:numId="28">
    <w:abstractNumId w:val="26"/>
  </w:num>
  <w:num w:numId="29">
    <w:abstractNumId w:val="30"/>
  </w:num>
  <w:num w:numId="30">
    <w:abstractNumId w:val="5"/>
  </w:num>
  <w:num w:numId="31">
    <w:abstractNumId w:val="11"/>
  </w:num>
  <w:num w:numId="32">
    <w:abstractNumId w:val="46"/>
  </w:num>
  <w:num w:numId="33">
    <w:abstractNumId w:val="23"/>
  </w:num>
  <w:num w:numId="34">
    <w:abstractNumId w:val="1"/>
  </w:num>
  <w:num w:numId="35">
    <w:abstractNumId w:val="36"/>
  </w:num>
  <w:num w:numId="36">
    <w:abstractNumId w:val="25"/>
  </w:num>
  <w:num w:numId="37">
    <w:abstractNumId w:val="0"/>
  </w:num>
  <w:num w:numId="38">
    <w:abstractNumId w:val="35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4"/>
  </w:num>
  <w:num w:numId="43">
    <w:abstractNumId w:val="12"/>
  </w:num>
  <w:num w:numId="44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D74"/>
    <w:rsid w:val="000215A8"/>
    <w:rsid w:val="0002256C"/>
    <w:rsid w:val="00023330"/>
    <w:rsid w:val="00024AFB"/>
    <w:rsid w:val="00036CF6"/>
    <w:rsid w:val="00037A27"/>
    <w:rsid w:val="00043A39"/>
    <w:rsid w:val="00043FF1"/>
    <w:rsid w:val="00047E6F"/>
    <w:rsid w:val="000806F7"/>
    <w:rsid w:val="00082261"/>
    <w:rsid w:val="000877EA"/>
    <w:rsid w:val="000908E8"/>
    <w:rsid w:val="00096349"/>
    <w:rsid w:val="00097E3C"/>
    <w:rsid w:val="000A0824"/>
    <w:rsid w:val="000A100B"/>
    <w:rsid w:val="000A2154"/>
    <w:rsid w:val="000A2EAC"/>
    <w:rsid w:val="000A2EB9"/>
    <w:rsid w:val="000A64BF"/>
    <w:rsid w:val="000B059B"/>
    <w:rsid w:val="000B0F3C"/>
    <w:rsid w:val="000B1987"/>
    <w:rsid w:val="000B622E"/>
    <w:rsid w:val="000C063E"/>
    <w:rsid w:val="000C1C0B"/>
    <w:rsid w:val="000E07D8"/>
    <w:rsid w:val="000F1D68"/>
    <w:rsid w:val="000F2DE7"/>
    <w:rsid w:val="000F52D3"/>
    <w:rsid w:val="000F7356"/>
    <w:rsid w:val="000F7BB7"/>
    <w:rsid w:val="00100F36"/>
    <w:rsid w:val="00102EB3"/>
    <w:rsid w:val="001060BD"/>
    <w:rsid w:val="00106CE1"/>
    <w:rsid w:val="00112ACD"/>
    <w:rsid w:val="0011404E"/>
    <w:rsid w:val="001177C6"/>
    <w:rsid w:val="00125BE4"/>
    <w:rsid w:val="0012612A"/>
    <w:rsid w:val="001267CF"/>
    <w:rsid w:val="0012734E"/>
    <w:rsid w:val="00131E79"/>
    <w:rsid w:val="00141087"/>
    <w:rsid w:val="00147A2F"/>
    <w:rsid w:val="00150D26"/>
    <w:rsid w:val="00153C35"/>
    <w:rsid w:val="0016040C"/>
    <w:rsid w:val="00172931"/>
    <w:rsid w:val="00175D54"/>
    <w:rsid w:val="0018300D"/>
    <w:rsid w:val="00185361"/>
    <w:rsid w:val="001907F5"/>
    <w:rsid w:val="00190EB0"/>
    <w:rsid w:val="0019687C"/>
    <w:rsid w:val="001A0DAC"/>
    <w:rsid w:val="001A2AB2"/>
    <w:rsid w:val="001B08BE"/>
    <w:rsid w:val="001D31F4"/>
    <w:rsid w:val="001D3357"/>
    <w:rsid w:val="001E62B7"/>
    <w:rsid w:val="001F491E"/>
    <w:rsid w:val="001F56F0"/>
    <w:rsid w:val="001F683A"/>
    <w:rsid w:val="00201699"/>
    <w:rsid w:val="002062E1"/>
    <w:rsid w:val="00210A67"/>
    <w:rsid w:val="00210F43"/>
    <w:rsid w:val="0021179F"/>
    <w:rsid w:val="00212970"/>
    <w:rsid w:val="00212A34"/>
    <w:rsid w:val="0023115F"/>
    <w:rsid w:val="00243B8A"/>
    <w:rsid w:val="00250622"/>
    <w:rsid w:val="002506E7"/>
    <w:rsid w:val="00264B46"/>
    <w:rsid w:val="00265F66"/>
    <w:rsid w:val="002662A0"/>
    <w:rsid w:val="0027407B"/>
    <w:rsid w:val="00284333"/>
    <w:rsid w:val="00287737"/>
    <w:rsid w:val="0029779A"/>
    <w:rsid w:val="002A0084"/>
    <w:rsid w:val="002A5742"/>
    <w:rsid w:val="002A66F4"/>
    <w:rsid w:val="002A6A3E"/>
    <w:rsid w:val="002B2D08"/>
    <w:rsid w:val="002B6BCB"/>
    <w:rsid w:val="002C4204"/>
    <w:rsid w:val="002D48F0"/>
    <w:rsid w:val="002E34AD"/>
    <w:rsid w:val="002E5B5D"/>
    <w:rsid w:val="002E6507"/>
    <w:rsid w:val="002F0BB7"/>
    <w:rsid w:val="002F249F"/>
    <w:rsid w:val="002F521F"/>
    <w:rsid w:val="002F71FD"/>
    <w:rsid w:val="002F742D"/>
    <w:rsid w:val="0032422C"/>
    <w:rsid w:val="00324593"/>
    <w:rsid w:val="00324EEB"/>
    <w:rsid w:val="003334DC"/>
    <w:rsid w:val="0036150D"/>
    <w:rsid w:val="003677C6"/>
    <w:rsid w:val="0037270B"/>
    <w:rsid w:val="00376E5E"/>
    <w:rsid w:val="00381405"/>
    <w:rsid w:val="00381CA8"/>
    <w:rsid w:val="00383188"/>
    <w:rsid w:val="00384BFB"/>
    <w:rsid w:val="00387A0A"/>
    <w:rsid w:val="003922C9"/>
    <w:rsid w:val="00395617"/>
    <w:rsid w:val="003A221C"/>
    <w:rsid w:val="003B01D3"/>
    <w:rsid w:val="003B54B0"/>
    <w:rsid w:val="003B6D72"/>
    <w:rsid w:val="003C050C"/>
    <w:rsid w:val="003C0FDA"/>
    <w:rsid w:val="003D6AC3"/>
    <w:rsid w:val="003E60CC"/>
    <w:rsid w:val="003E6518"/>
    <w:rsid w:val="003E750E"/>
    <w:rsid w:val="003F0240"/>
    <w:rsid w:val="003F17ED"/>
    <w:rsid w:val="003F2736"/>
    <w:rsid w:val="003F2A5E"/>
    <w:rsid w:val="003F6337"/>
    <w:rsid w:val="0040006F"/>
    <w:rsid w:val="004002D3"/>
    <w:rsid w:val="00403551"/>
    <w:rsid w:val="00403C2B"/>
    <w:rsid w:val="004104B3"/>
    <w:rsid w:val="00417333"/>
    <w:rsid w:val="00417DD9"/>
    <w:rsid w:val="00421DEB"/>
    <w:rsid w:val="00426EE1"/>
    <w:rsid w:val="004422AD"/>
    <w:rsid w:val="00446755"/>
    <w:rsid w:val="00453605"/>
    <w:rsid w:val="00456596"/>
    <w:rsid w:val="0045770C"/>
    <w:rsid w:val="00462299"/>
    <w:rsid w:val="00470024"/>
    <w:rsid w:val="004827BF"/>
    <w:rsid w:val="004840A3"/>
    <w:rsid w:val="00485FB9"/>
    <w:rsid w:val="00487BD7"/>
    <w:rsid w:val="00490A11"/>
    <w:rsid w:val="00493AD5"/>
    <w:rsid w:val="00494268"/>
    <w:rsid w:val="00497600"/>
    <w:rsid w:val="004B20A4"/>
    <w:rsid w:val="004B317C"/>
    <w:rsid w:val="004B3ED1"/>
    <w:rsid w:val="004B6FB0"/>
    <w:rsid w:val="004D543B"/>
    <w:rsid w:val="004E261E"/>
    <w:rsid w:val="004E5F27"/>
    <w:rsid w:val="004F094D"/>
    <w:rsid w:val="0050361D"/>
    <w:rsid w:val="00510B55"/>
    <w:rsid w:val="005123C3"/>
    <w:rsid w:val="00516298"/>
    <w:rsid w:val="0052745D"/>
    <w:rsid w:val="00532984"/>
    <w:rsid w:val="00536590"/>
    <w:rsid w:val="00543045"/>
    <w:rsid w:val="005440EC"/>
    <w:rsid w:val="00546945"/>
    <w:rsid w:val="005528E9"/>
    <w:rsid w:val="0056170A"/>
    <w:rsid w:val="005750D1"/>
    <w:rsid w:val="005910E3"/>
    <w:rsid w:val="00596452"/>
    <w:rsid w:val="0059718F"/>
    <w:rsid w:val="005A43E6"/>
    <w:rsid w:val="005A4CA1"/>
    <w:rsid w:val="005D36B6"/>
    <w:rsid w:val="005D501A"/>
    <w:rsid w:val="005D6391"/>
    <w:rsid w:val="005E3E45"/>
    <w:rsid w:val="005E6FFA"/>
    <w:rsid w:val="005F6A09"/>
    <w:rsid w:val="00602A89"/>
    <w:rsid w:val="00604171"/>
    <w:rsid w:val="00604DD4"/>
    <w:rsid w:val="0061114C"/>
    <w:rsid w:val="00611280"/>
    <w:rsid w:val="006139EF"/>
    <w:rsid w:val="00617879"/>
    <w:rsid w:val="00620991"/>
    <w:rsid w:val="0062659B"/>
    <w:rsid w:val="00627C8D"/>
    <w:rsid w:val="0063072D"/>
    <w:rsid w:val="00646733"/>
    <w:rsid w:val="00652237"/>
    <w:rsid w:val="006533D7"/>
    <w:rsid w:val="00661C9E"/>
    <w:rsid w:val="00661F09"/>
    <w:rsid w:val="006625D9"/>
    <w:rsid w:val="00663B63"/>
    <w:rsid w:val="00673E7F"/>
    <w:rsid w:val="00675588"/>
    <w:rsid w:val="00677FEB"/>
    <w:rsid w:val="00680207"/>
    <w:rsid w:val="006810B2"/>
    <w:rsid w:val="00684887"/>
    <w:rsid w:val="006876EB"/>
    <w:rsid w:val="00690200"/>
    <w:rsid w:val="006923B2"/>
    <w:rsid w:val="00695E14"/>
    <w:rsid w:val="00696BFE"/>
    <w:rsid w:val="006A018E"/>
    <w:rsid w:val="006A263E"/>
    <w:rsid w:val="006A4488"/>
    <w:rsid w:val="006B12C8"/>
    <w:rsid w:val="006B2ED3"/>
    <w:rsid w:val="006B528B"/>
    <w:rsid w:val="006C3BFA"/>
    <w:rsid w:val="006C7CF1"/>
    <w:rsid w:val="006D4187"/>
    <w:rsid w:val="006D6E95"/>
    <w:rsid w:val="006D7102"/>
    <w:rsid w:val="006D7378"/>
    <w:rsid w:val="006E1891"/>
    <w:rsid w:val="006E5A2A"/>
    <w:rsid w:val="006F0C3E"/>
    <w:rsid w:val="00700BDF"/>
    <w:rsid w:val="00722BEC"/>
    <w:rsid w:val="00725F2C"/>
    <w:rsid w:val="00727B61"/>
    <w:rsid w:val="00730C7B"/>
    <w:rsid w:val="00732FFE"/>
    <w:rsid w:val="00743D2D"/>
    <w:rsid w:val="00745B2F"/>
    <w:rsid w:val="00752F57"/>
    <w:rsid w:val="00754CF5"/>
    <w:rsid w:val="007646B7"/>
    <w:rsid w:val="00766A3B"/>
    <w:rsid w:val="00766E0E"/>
    <w:rsid w:val="00775033"/>
    <w:rsid w:val="007848E2"/>
    <w:rsid w:val="00787877"/>
    <w:rsid w:val="007879C6"/>
    <w:rsid w:val="007950B2"/>
    <w:rsid w:val="00796715"/>
    <w:rsid w:val="00797242"/>
    <w:rsid w:val="007A3968"/>
    <w:rsid w:val="007A7EDD"/>
    <w:rsid w:val="007B4F81"/>
    <w:rsid w:val="007B53D0"/>
    <w:rsid w:val="007B6745"/>
    <w:rsid w:val="007B6AB5"/>
    <w:rsid w:val="007B6C42"/>
    <w:rsid w:val="007B7A02"/>
    <w:rsid w:val="007C6F93"/>
    <w:rsid w:val="007D54C3"/>
    <w:rsid w:val="007E4438"/>
    <w:rsid w:val="007E7D11"/>
    <w:rsid w:val="00803BF3"/>
    <w:rsid w:val="00804E02"/>
    <w:rsid w:val="00807905"/>
    <w:rsid w:val="008231E2"/>
    <w:rsid w:val="00825438"/>
    <w:rsid w:val="00831DFA"/>
    <w:rsid w:val="00840F14"/>
    <w:rsid w:val="00847D04"/>
    <w:rsid w:val="00857153"/>
    <w:rsid w:val="008626DC"/>
    <w:rsid w:val="00867921"/>
    <w:rsid w:val="00871565"/>
    <w:rsid w:val="00871DA8"/>
    <w:rsid w:val="00872F55"/>
    <w:rsid w:val="00884137"/>
    <w:rsid w:val="00896838"/>
    <w:rsid w:val="008977AE"/>
    <w:rsid w:val="008A17BB"/>
    <w:rsid w:val="008A2AC0"/>
    <w:rsid w:val="008A2F71"/>
    <w:rsid w:val="008A37B5"/>
    <w:rsid w:val="008A3DD0"/>
    <w:rsid w:val="008A4458"/>
    <w:rsid w:val="008A6097"/>
    <w:rsid w:val="008A7B43"/>
    <w:rsid w:val="008B08DE"/>
    <w:rsid w:val="008B63B2"/>
    <w:rsid w:val="008C202D"/>
    <w:rsid w:val="008D001C"/>
    <w:rsid w:val="008D3CB8"/>
    <w:rsid w:val="008E28CA"/>
    <w:rsid w:val="008F1440"/>
    <w:rsid w:val="008F4742"/>
    <w:rsid w:val="00905458"/>
    <w:rsid w:val="00911A51"/>
    <w:rsid w:val="0091223B"/>
    <w:rsid w:val="0091341D"/>
    <w:rsid w:val="00915096"/>
    <w:rsid w:val="00925110"/>
    <w:rsid w:val="00934BBB"/>
    <w:rsid w:val="00937AAE"/>
    <w:rsid w:val="00942F84"/>
    <w:rsid w:val="00944400"/>
    <w:rsid w:val="0094530E"/>
    <w:rsid w:val="00954CCD"/>
    <w:rsid w:val="00972C84"/>
    <w:rsid w:val="00974016"/>
    <w:rsid w:val="009758DB"/>
    <w:rsid w:val="00975A5C"/>
    <w:rsid w:val="00982191"/>
    <w:rsid w:val="009920D0"/>
    <w:rsid w:val="0099514C"/>
    <w:rsid w:val="009A0891"/>
    <w:rsid w:val="009A4844"/>
    <w:rsid w:val="009A7B23"/>
    <w:rsid w:val="009B0AE1"/>
    <w:rsid w:val="009B6FB2"/>
    <w:rsid w:val="009C7EEA"/>
    <w:rsid w:val="009D563D"/>
    <w:rsid w:val="009E015F"/>
    <w:rsid w:val="009E0D99"/>
    <w:rsid w:val="009E62EC"/>
    <w:rsid w:val="009E7609"/>
    <w:rsid w:val="009F4DE7"/>
    <w:rsid w:val="009F5E9D"/>
    <w:rsid w:val="009F77E9"/>
    <w:rsid w:val="00A0558E"/>
    <w:rsid w:val="00A06F4E"/>
    <w:rsid w:val="00A10B1C"/>
    <w:rsid w:val="00A119BE"/>
    <w:rsid w:val="00A13890"/>
    <w:rsid w:val="00A23EEF"/>
    <w:rsid w:val="00A243A9"/>
    <w:rsid w:val="00A323AB"/>
    <w:rsid w:val="00A458F3"/>
    <w:rsid w:val="00A470A6"/>
    <w:rsid w:val="00A47780"/>
    <w:rsid w:val="00A50976"/>
    <w:rsid w:val="00A536F2"/>
    <w:rsid w:val="00A54A23"/>
    <w:rsid w:val="00A65CE5"/>
    <w:rsid w:val="00A71C75"/>
    <w:rsid w:val="00A725A7"/>
    <w:rsid w:val="00A74D2C"/>
    <w:rsid w:val="00A75794"/>
    <w:rsid w:val="00A7669D"/>
    <w:rsid w:val="00A851E9"/>
    <w:rsid w:val="00A8655F"/>
    <w:rsid w:val="00A87C3D"/>
    <w:rsid w:val="00A90813"/>
    <w:rsid w:val="00AA27A9"/>
    <w:rsid w:val="00AA3182"/>
    <w:rsid w:val="00AB06B6"/>
    <w:rsid w:val="00AB13EF"/>
    <w:rsid w:val="00AC2719"/>
    <w:rsid w:val="00AD743F"/>
    <w:rsid w:val="00AE003F"/>
    <w:rsid w:val="00AE12A4"/>
    <w:rsid w:val="00AE22C4"/>
    <w:rsid w:val="00AE26B4"/>
    <w:rsid w:val="00AE2920"/>
    <w:rsid w:val="00AE631D"/>
    <w:rsid w:val="00AE73A8"/>
    <w:rsid w:val="00AE7D68"/>
    <w:rsid w:val="00AE7D71"/>
    <w:rsid w:val="00AF44B5"/>
    <w:rsid w:val="00AF550F"/>
    <w:rsid w:val="00AF7926"/>
    <w:rsid w:val="00B03ADB"/>
    <w:rsid w:val="00B13614"/>
    <w:rsid w:val="00B13BB4"/>
    <w:rsid w:val="00B13D6E"/>
    <w:rsid w:val="00B14306"/>
    <w:rsid w:val="00B177C5"/>
    <w:rsid w:val="00B25B50"/>
    <w:rsid w:val="00B26B80"/>
    <w:rsid w:val="00B307F7"/>
    <w:rsid w:val="00B374A8"/>
    <w:rsid w:val="00B45868"/>
    <w:rsid w:val="00B46D3C"/>
    <w:rsid w:val="00B53563"/>
    <w:rsid w:val="00B55050"/>
    <w:rsid w:val="00B65A15"/>
    <w:rsid w:val="00B66E1D"/>
    <w:rsid w:val="00B676CB"/>
    <w:rsid w:val="00B92E77"/>
    <w:rsid w:val="00B95C5E"/>
    <w:rsid w:val="00B9626B"/>
    <w:rsid w:val="00B96A0E"/>
    <w:rsid w:val="00BA7027"/>
    <w:rsid w:val="00BC2CCD"/>
    <w:rsid w:val="00BC56AE"/>
    <w:rsid w:val="00BC76AD"/>
    <w:rsid w:val="00BC7782"/>
    <w:rsid w:val="00BD2AAB"/>
    <w:rsid w:val="00BD4FAA"/>
    <w:rsid w:val="00BD6E4C"/>
    <w:rsid w:val="00BD7C33"/>
    <w:rsid w:val="00BF206E"/>
    <w:rsid w:val="00BF382E"/>
    <w:rsid w:val="00BF61AA"/>
    <w:rsid w:val="00C05271"/>
    <w:rsid w:val="00C05F49"/>
    <w:rsid w:val="00C112A4"/>
    <w:rsid w:val="00C20837"/>
    <w:rsid w:val="00C20EF1"/>
    <w:rsid w:val="00C22157"/>
    <w:rsid w:val="00C22FD5"/>
    <w:rsid w:val="00C25A13"/>
    <w:rsid w:val="00C2627E"/>
    <w:rsid w:val="00C349ED"/>
    <w:rsid w:val="00C35719"/>
    <w:rsid w:val="00C35D09"/>
    <w:rsid w:val="00C37FE7"/>
    <w:rsid w:val="00C542FE"/>
    <w:rsid w:val="00C54591"/>
    <w:rsid w:val="00C54EB8"/>
    <w:rsid w:val="00C554CC"/>
    <w:rsid w:val="00C638D3"/>
    <w:rsid w:val="00C67A49"/>
    <w:rsid w:val="00C70DA0"/>
    <w:rsid w:val="00C71E75"/>
    <w:rsid w:val="00C75DB7"/>
    <w:rsid w:val="00C80634"/>
    <w:rsid w:val="00C86DBF"/>
    <w:rsid w:val="00C9172B"/>
    <w:rsid w:val="00C93C17"/>
    <w:rsid w:val="00C97889"/>
    <w:rsid w:val="00CA38A4"/>
    <w:rsid w:val="00CA6FF9"/>
    <w:rsid w:val="00CB5781"/>
    <w:rsid w:val="00CB6458"/>
    <w:rsid w:val="00CB64AC"/>
    <w:rsid w:val="00CB766D"/>
    <w:rsid w:val="00CC5548"/>
    <w:rsid w:val="00CC6CCE"/>
    <w:rsid w:val="00CD0C6C"/>
    <w:rsid w:val="00CD0F06"/>
    <w:rsid w:val="00CD5B3B"/>
    <w:rsid w:val="00CD762B"/>
    <w:rsid w:val="00CD7737"/>
    <w:rsid w:val="00CE1717"/>
    <w:rsid w:val="00CE46E9"/>
    <w:rsid w:val="00CF2E58"/>
    <w:rsid w:val="00CF4B8C"/>
    <w:rsid w:val="00CF4D36"/>
    <w:rsid w:val="00CF4EE7"/>
    <w:rsid w:val="00CF505F"/>
    <w:rsid w:val="00D00AE4"/>
    <w:rsid w:val="00D06E9C"/>
    <w:rsid w:val="00D12A8D"/>
    <w:rsid w:val="00D155A3"/>
    <w:rsid w:val="00D26EB6"/>
    <w:rsid w:val="00D327AD"/>
    <w:rsid w:val="00D375D3"/>
    <w:rsid w:val="00D4187F"/>
    <w:rsid w:val="00D42166"/>
    <w:rsid w:val="00D476B7"/>
    <w:rsid w:val="00D531F7"/>
    <w:rsid w:val="00D53B9D"/>
    <w:rsid w:val="00D60FAA"/>
    <w:rsid w:val="00D654F7"/>
    <w:rsid w:val="00D729B7"/>
    <w:rsid w:val="00D73F13"/>
    <w:rsid w:val="00D81622"/>
    <w:rsid w:val="00D86F1D"/>
    <w:rsid w:val="00D90573"/>
    <w:rsid w:val="00D91217"/>
    <w:rsid w:val="00D9321D"/>
    <w:rsid w:val="00D93F53"/>
    <w:rsid w:val="00DA105B"/>
    <w:rsid w:val="00DA4C7F"/>
    <w:rsid w:val="00DC5FB1"/>
    <w:rsid w:val="00DD4D5D"/>
    <w:rsid w:val="00DF1204"/>
    <w:rsid w:val="00DF40E3"/>
    <w:rsid w:val="00DF4C95"/>
    <w:rsid w:val="00E02AD3"/>
    <w:rsid w:val="00E04413"/>
    <w:rsid w:val="00E07A3D"/>
    <w:rsid w:val="00E213BE"/>
    <w:rsid w:val="00E30426"/>
    <w:rsid w:val="00E30DC4"/>
    <w:rsid w:val="00E36F5F"/>
    <w:rsid w:val="00E415C4"/>
    <w:rsid w:val="00E532F8"/>
    <w:rsid w:val="00E562FC"/>
    <w:rsid w:val="00E62C3F"/>
    <w:rsid w:val="00E66835"/>
    <w:rsid w:val="00E702A6"/>
    <w:rsid w:val="00E743A0"/>
    <w:rsid w:val="00E74939"/>
    <w:rsid w:val="00E757DC"/>
    <w:rsid w:val="00E80D5E"/>
    <w:rsid w:val="00E90A21"/>
    <w:rsid w:val="00E96646"/>
    <w:rsid w:val="00EA0F6C"/>
    <w:rsid w:val="00EA1A91"/>
    <w:rsid w:val="00EA79F4"/>
    <w:rsid w:val="00EB50CF"/>
    <w:rsid w:val="00EB6ABD"/>
    <w:rsid w:val="00EB71E1"/>
    <w:rsid w:val="00EC1830"/>
    <w:rsid w:val="00EC2F44"/>
    <w:rsid w:val="00ED3ABD"/>
    <w:rsid w:val="00ED55D6"/>
    <w:rsid w:val="00EE0482"/>
    <w:rsid w:val="00EE0CBA"/>
    <w:rsid w:val="00EE2818"/>
    <w:rsid w:val="00EE32F2"/>
    <w:rsid w:val="00EE3B82"/>
    <w:rsid w:val="00EF4BD9"/>
    <w:rsid w:val="00F0393A"/>
    <w:rsid w:val="00F052B3"/>
    <w:rsid w:val="00F164A7"/>
    <w:rsid w:val="00F17EDE"/>
    <w:rsid w:val="00F23714"/>
    <w:rsid w:val="00F245B4"/>
    <w:rsid w:val="00F25679"/>
    <w:rsid w:val="00F30363"/>
    <w:rsid w:val="00F31545"/>
    <w:rsid w:val="00F34E42"/>
    <w:rsid w:val="00F362A8"/>
    <w:rsid w:val="00F40FD1"/>
    <w:rsid w:val="00F41B25"/>
    <w:rsid w:val="00F507E2"/>
    <w:rsid w:val="00F56471"/>
    <w:rsid w:val="00F568AA"/>
    <w:rsid w:val="00F67D20"/>
    <w:rsid w:val="00F7083F"/>
    <w:rsid w:val="00F72651"/>
    <w:rsid w:val="00F748D1"/>
    <w:rsid w:val="00F75529"/>
    <w:rsid w:val="00F75C07"/>
    <w:rsid w:val="00F843B1"/>
    <w:rsid w:val="00F9301E"/>
    <w:rsid w:val="00F930C8"/>
    <w:rsid w:val="00FA4325"/>
    <w:rsid w:val="00FB5A95"/>
    <w:rsid w:val="00FB6D27"/>
    <w:rsid w:val="00FC1A01"/>
    <w:rsid w:val="00FC342F"/>
    <w:rsid w:val="00FC4284"/>
    <w:rsid w:val="00FD2854"/>
    <w:rsid w:val="00FE0969"/>
    <w:rsid w:val="00FE13FC"/>
    <w:rsid w:val="00FE2F2C"/>
    <w:rsid w:val="00FE3573"/>
    <w:rsid w:val="00FF0AFF"/>
    <w:rsid w:val="00FF348B"/>
    <w:rsid w:val="00FF554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7A61C8"/>
  <w14:defaultImageDpi w14:val="300"/>
  <w15:docId w15:val="{60F7100C-70E6-401C-9E61-E8CA1BD3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3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72"/>
    <w:qFormat/>
    <w:rsid w:val="00AE2920"/>
    <w:pPr>
      <w:ind w:left="720"/>
      <w:contextualSpacing/>
    </w:pPr>
  </w:style>
  <w:style w:type="character" w:customStyle="1" w:styleId="l5tlu1">
    <w:name w:val="l5tlu1"/>
    <w:basedOn w:val="DefaultParagraphFont"/>
    <w:rsid w:val="003B54B0"/>
    <w:rPr>
      <w:b/>
      <w:bCs/>
      <w:color w:val="000000"/>
      <w:sz w:val="32"/>
      <w:szCs w:val="32"/>
    </w:rPr>
  </w:style>
  <w:style w:type="paragraph" w:customStyle="1" w:styleId="CaracterCharChar">
    <w:name w:val="Caracter Char Char"/>
    <w:basedOn w:val="Normal"/>
    <w:rsid w:val="00A536F2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B25B50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B25B50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B03B-A5FC-4398-80F0-0C3B9800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227</Words>
  <Characters>1318</Characters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2017-03-08T12:20:00Z</cp:lastPrinted>
  <dcterms:created xsi:type="dcterms:W3CDTF">2018-04-27T12:43:00Z</dcterms:created>
  <dcterms:modified xsi:type="dcterms:W3CDTF">2018-04-27T12:44:00Z</dcterms:modified>
</cp:coreProperties>
</file>